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C4" w:rsidRDefault="00BA7188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BF78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6564C4">
        <w:rPr>
          <w:b w:val="0"/>
          <w:sz w:val="16"/>
          <w:szCs w:val="16"/>
        </w:rPr>
        <w:t>ΠΑΡΑΡΤΗΜΑ Ι</w: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F019F2" w:rsidRDefault="00A6112A">
      <w:pPr>
        <w:pStyle w:val="a5"/>
        <w:jc w:val="left"/>
        <w:rPr>
          <w:bCs/>
          <w:sz w:val="22"/>
        </w:rPr>
      </w:pPr>
      <w:r w:rsidRPr="00F019F2">
        <w:rPr>
          <w:bCs/>
          <w:sz w:val="22"/>
        </w:rPr>
        <w:t xml:space="preserve"> </w:t>
      </w: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564C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Pr="00C30698" w:rsidRDefault="006564C4" w:rsidP="00C30698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  <w:r w:rsidR="00C30698" w:rsidRPr="00C30698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564C4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564C4" w:rsidRDefault="00C30698" w:rsidP="00C3069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Το παιδί μου                                                                                                          δεν θα συμμετάσχει στο κατασκη-</w:t>
            </w:r>
          </w:p>
        </w:tc>
      </w:tr>
      <w:tr w:rsidR="006564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564C4" w:rsidRDefault="00C30698" w:rsidP="00F019F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νωτικό πρόγραμμα έτους 201</w:t>
            </w:r>
            <w:r w:rsidR="00F019F2">
              <w:rPr>
                <w:rFonts w:ascii="Arial" w:hAnsi="Arial" w:cs="Arial"/>
                <w:sz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άλλου φορέα.-</w:t>
            </w:r>
          </w:p>
        </w:tc>
      </w:tr>
      <w:tr w:rsidR="006564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564C4" w:rsidRDefault="006564C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564C4" w:rsidRDefault="006564C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564C4" w:rsidRDefault="006564C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564C4" w:rsidRDefault="006564C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564C4" w:rsidRDefault="006564C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564C4" w:rsidRDefault="006564C4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6564C4" w:rsidRDefault="006564C4"/>
    <w:p w:rsidR="006564C4" w:rsidRPr="00F019F2" w:rsidRDefault="006564C4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  </w:t>
      </w:r>
      <w:r>
        <w:rPr>
          <w:sz w:val="16"/>
        </w:rPr>
        <w:t xml:space="preserve">    20</w:t>
      </w:r>
      <w:r w:rsidR="00C30698">
        <w:rPr>
          <w:sz w:val="16"/>
        </w:rPr>
        <w:t>1</w:t>
      </w:r>
      <w:r w:rsidR="00F019F2">
        <w:rPr>
          <w:sz w:val="16"/>
          <w:lang w:val="en-US"/>
        </w:rPr>
        <w:t>9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564C4" w:rsidRDefault="006564C4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6564C4" w:rsidRDefault="006564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564C4" w:rsidRDefault="006564C4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Ο – Η Δηλ.</w:t>
      </w:r>
    </w:p>
    <w:p w:rsidR="006564C4" w:rsidRDefault="006564C4">
      <w:pPr>
        <w:jc w:val="right"/>
        <w:rPr>
          <w:rFonts w:ascii="Arial" w:hAnsi="Arial"/>
          <w:bCs/>
          <w:sz w:val="20"/>
          <w:szCs w:val="20"/>
        </w:rPr>
      </w:pPr>
    </w:p>
    <w:p w:rsidR="006564C4" w:rsidRDefault="006564C4">
      <w:pPr>
        <w:jc w:val="right"/>
        <w:rPr>
          <w:rFonts w:ascii="Arial" w:hAnsi="Arial"/>
          <w:bCs/>
          <w:sz w:val="20"/>
          <w:szCs w:val="20"/>
        </w:rPr>
      </w:pPr>
    </w:p>
    <w:p w:rsidR="006564C4" w:rsidRDefault="006564C4">
      <w:pPr>
        <w:jc w:val="right"/>
        <w:rPr>
          <w:rFonts w:ascii="Arial" w:hAnsi="Arial"/>
          <w:bCs/>
          <w:sz w:val="20"/>
          <w:szCs w:val="20"/>
        </w:rPr>
      </w:pPr>
    </w:p>
    <w:p w:rsidR="006564C4" w:rsidRDefault="006564C4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(Υπογραφή)</w:t>
      </w:r>
    </w:p>
    <w:sectPr w:rsidR="006564C4" w:rsidSect="00805ED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A8" w:rsidRDefault="00837EA8">
      <w:r>
        <w:separator/>
      </w:r>
    </w:p>
  </w:endnote>
  <w:endnote w:type="continuationSeparator" w:id="0">
    <w:p w:rsidR="00837EA8" w:rsidRDefault="0083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A8" w:rsidRDefault="00837EA8">
      <w:r>
        <w:separator/>
      </w:r>
    </w:p>
  </w:footnote>
  <w:footnote w:type="continuationSeparator" w:id="0">
    <w:p w:rsidR="00837EA8" w:rsidRDefault="00837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BA718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2A"/>
    <w:rsid w:val="00012B1F"/>
    <w:rsid w:val="001A042B"/>
    <w:rsid w:val="00320429"/>
    <w:rsid w:val="00364361"/>
    <w:rsid w:val="006564C4"/>
    <w:rsid w:val="006A1CAA"/>
    <w:rsid w:val="00805ED2"/>
    <w:rsid w:val="00837EA8"/>
    <w:rsid w:val="00A6112A"/>
    <w:rsid w:val="00BA7188"/>
    <w:rsid w:val="00C30698"/>
    <w:rsid w:val="00CF0822"/>
    <w:rsid w:val="00F0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D93E72C0-C392-4605-9265-F106A659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D2"/>
    <w:rPr>
      <w:sz w:val="24"/>
      <w:szCs w:val="24"/>
    </w:rPr>
  </w:style>
  <w:style w:type="paragraph" w:styleId="1">
    <w:name w:val="heading 1"/>
    <w:basedOn w:val="a"/>
    <w:next w:val="a"/>
    <w:qFormat/>
    <w:rsid w:val="00805ED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05ED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05ED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05ED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05ED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05ED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05ED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05ED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05ED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ED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05ED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05ED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05E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05E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05ED2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KM POINT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diorismos.gr</dc:creator>
  <cp:keywords/>
  <dc:description/>
  <cp:lastModifiedBy>vangelis pappas</cp:lastModifiedBy>
  <cp:revision>2</cp:revision>
  <cp:lastPrinted>2002-09-25T07:58:00Z</cp:lastPrinted>
  <dcterms:created xsi:type="dcterms:W3CDTF">2019-06-10T09:42:00Z</dcterms:created>
  <dcterms:modified xsi:type="dcterms:W3CDTF">2019-06-10T09:42:00Z</dcterms:modified>
</cp:coreProperties>
</file>